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EA16" w14:textId="77777777" w:rsidR="00410917" w:rsidRDefault="00FE3270" w:rsidP="00270F4E">
      <w:pPr>
        <w:jc w:val="both"/>
      </w:pPr>
      <w:r>
        <w:rPr>
          <w:noProof/>
          <w:lang w:eastAsia="en-GB"/>
        </w:rPr>
        <w:drawing>
          <wp:inline distT="0" distB="0" distL="0" distR="0" wp14:anchorId="2FB94A1B" wp14:editId="725CBB35">
            <wp:extent cx="1733550" cy="1447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52" cy="14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912D9" w14:textId="77777777" w:rsidR="00E76ACE" w:rsidRPr="006D24AF" w:rsidRDefault="00E76ACE">
      <w:pPr>
        <w:rPr>
          <w:sz w:val="24"/>
          <w:szCs w:val="24"/>
        </w:rPr>
      </w:pPr>
      <w:r w:rsidRPr="006D24AF">
        <w:rPr>
          <w:sz w:val="24"/>
          <w:szCs w:val="24"/>
        </w:rPr>
        <w:t>Dear Resident,</w:t>
      </w:r>
    </w:p>
    <w:p w14:paraId="56250C43" w14:textId="0D8DEE6D" w:rsidR="00C218FD" w:rsidRPr="006D24AF" w:rsidRDefault="00C218FD" w:rsidP="00C218FD">
      <w:pPr>
        <w:pStyle w:val="NormalWeb"/>
        <w:spacing w:before="0" w:beforeAutospacing="0" w:after="0" w:afterAutospacing="0" w:line="24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6D24AF">
        <w:rPr>
          <w:rFonts w:asciiTheme="minorHAnsi" w:hAnsiTheme="minorHAnsi"/>
          <w:b/>
          <w:color w:val="auto"/>
          <w:sz w:val="24"/>
          <w:szCs w:val="24"/>
        </w:rPr>
        <w:t xml:space="preserve">Fleet &amp; </w:t>
      </w:r>
      <w:r w:rsidR="00BE4CFF">
        <w:rPr>
          <w:rFonts w:asciiTheme="minorHAnsi" w:hAnsiTheme="minorHAnsi"/>
          <w:b/>
          <w:color w:val="auto"/>
          <w:sz w:val="24"/>
          <w:szCs w:val="24"/>
        </w:rPr>
        <w:t xml:space="preserve">District Christmas Festival </w:t>
      </w:r>
      <w:r w:rsidR="009807AF">
        <w:rPr>
          <w:rFonts w:asciiTheme="minorHAnsi" w:hAnsiTheme="minorHAnsi"/>
          <w:b/>
          <w:color w:val="auto"/>
          <w:sz w:val="24"/>
          <w:szCs w:val="24"/>
        </w:rPr>
        <w:t>20</w:t>
      </w:r>
      <w:r w:rsidR="00297D72">
        <w:rPr>
          <w:rFonts w:asciiTheme="minorHAnsi" w:hAnsiTheme="minorHAnsi"/>
          <w:b/>
          <w:color w:val="auto"/>
          <w:sz w:val="24"/>
          <w:szCs w:val="24"/>
        </w:rPr>
        <w:t>21</w:t>
      </w:r>
    </w:p>
    <w:p w14:paraId="499671BA" w14:textId="19F6C460" w:rsidR="003A6841" w:rsidRPr="00940ED3" w:rsidRDefault="00297D72" w:rsidP="003A6841">
      <w:pPr>
        <w:pStyle w:val="NormalWeb"/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2020 was an extraordinary year and one that, sadly, meant some of the usual Christmas celebrations had to be cancelled – one of these was the Fleet Christmas Festival. The small team of volunteers</w:t>
      </w:r>
      <w:r w:rsidR="009C754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C7540">
        <w:rPr>
          <w:rFonts w:asciiTheme="minorHAnsi" w:hAnsiTheme="minorHAnsi"/>
          <w:color w:val="auto"/>
          <w:sz w:val="22"/>
          <w:szCs w:val="22"/>
        </w:rPr>
        <w:t xml:space="preserve">who manage the event, </w:t>
      </w:r>
      <w:r>
        <w:rPr>
          <w:rFonts w:asciiTheme="minorHAnsi" w:hAnsiTheme="minorHAnsi"/>
          <w:color w:val="auto"/>
          <w:sz w:val="22"/>
          <w:szCs w:val="22"/>
        </w:rPr>
        <w:t>are working hard to try to ensure that 2021 is not the same</w:t>
      </w:r>
      <w:r w:rsidR="009C7540">
        <w:rPr>
          <w:rFonts w:asciiTheme="minorHAnsi" w:hAnsiTheme="minorHAnsi"/>
          <w:color w:val="auto"/>
          <w:sz w:val="22"/>
          <w:szCs w:val="22"/>
        </w:rPr>
        <w:t>. We understand that Government restrictions might mean that we have to change our plans but we are optimistic and are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C7540">
        <w:rPr>
          <w:rFonts w:asciiTheme="minorHAnsi" w:hAnsiTheme="minorHAnsi"/>
          <w:color w:val="auto"/>
          <w:sz w:val="22"/>
          <w:szCs w:val="22"/>
        </w:rPr>
        <w:t>now</w:t>
      </w:r>
      <w:r>
        <w:rPr>
          <w:rFonts w:asciiTheme="minorHAnsi" w:hAnsiTheme="minorHAnsi"/>
          <w:color w:val="auto"/>
          <w:sz w:val="22"/>
          <w:szCs w:val="22"/>
        </w:rPr>
        <w:t xml:space="preserve"> planning for the </w:t>
      </w:r>
      <w:r w:rsidR="009807AF">
        <w:rPr>
          <w:rFonts w:asciiTheme="minorHAnsi" w:hAnsiTheme="minorHAnsi"/>
          <w:color w:val="auto"/>
          <w:sz w:val="22"/>
          <w:szCs w:val="22"/>
        </w:rPr>
        <w:t>20</w:t>
      </w:r>
      <w:r>
        <w:rPr>
          <w:rFonts w:asciiTheme="minorHAnsi" w:hAnsiTheme="minorHAnsi"/>
          <w:color w:val="auto"/>
          <w:sz w:val="22"/>
          <w:szCs w:val="22"/>
        </w:rPr>
        <w:t>21</w:t>
      </w:r>
      <w:r w:rsidR="003A6841" w:rsidRPr="00940ED3">
        <w:rPr>
          <w:rFonts w:asciiTheme="minorHAnsi" w:hAnsiTheme="minorHAnsi"/>
          <w:color w:val="auto"/>
          <w:sz w:val="22"/>
          <w:szCs w:val="22"/>
        </w:rPr>
        <w:t xml:space="preserve"> Fleet Christmas Festival</w:t>
      </w:r>
      <w:r>
        <w:rPr>
          <w:rFonts w:asciiTheme="minorHAnsi" w:hAnsiTheme="minorHAnsi"/>
          <w:color w:val="auto"/>
          <w:sz w:val="22"/>
          <w:szCs w:val="22"/>
        </w:rPr>
        <w:t xml:space="preserve"> to be held on</w:t>
      </w:r>
      <w:r w:rsidR="003A6841" w:rsidRPr="00940E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A6841" w:rsidRPr="00940ED3">
        <w:rPr>
          <w:rFonts w:asciiTheme="minorHAnsi" w:hAnsiTheme="minorHAnsi"/>
          <w:b/>
          <w:color w:val="auto"/>
          <w:sz w:val="22"/>
          <w:szCs w:val="22"/>
        </w:rPr>
        <w:t>Wednesday, 2</w:t>
      </w:r>
      <w:r>
        <w:rPr>
          <w:rFonts w:asciiTheme="minorHAnsi" w:hAnsiTheme="minorHAnsi"/>
          <w:b/>
          <w:color w:val="auto"/>
          <w:sz w:val="22"/>
          <w:szCs w:val="22"/>
        </w:rPr>
        <w:t>4</w:t>
      </w:r>
      <w:r w:rsidR="003A6841" w:rsidRPr="00940ED3">
        <w:rPr>
          <w:rFonts w:asciiTheme="minorHAnsi" w:hAnsiTheme="minorHAnsi"/>
          <w:b/>
          <w:color w:val="auto"/>
          <w:sz w:val="22"/>
          <w:szCs w:val="22"/>
          <w:vertAlign w:val="superscript"/>
        </w:rPr>
        <w:t>th</w:t>
      </w:r>
      <w:r w:rsidR="009807AF">
        <w:rPr>
          <w:rFonts w:asciiTheme="minorHAnsi" w:hAnsiTheme="minorHAnsi"/>
          <w:b/>
          <w:color w:val="auto"/>
          <w:sz w:val="22"/>
          <w:szCs w:val="22"/>
        </w:rPr>
        <w:t xml:space="preserve"> November, 20</w:t>
      </w:r>
      <w:r>
        <w:rPr>
          <w:rFonts w:asciiTheme="minorHAnsi" w:hAnsiTheme="minorHAnsi"/>
          <w:b/>
          <w:color w:val="auto"/>
          <w:sz w:val="22"/>
          <w:szCs w:val="22"/>
        </w:rPr>
        <w:t>21</w:t>
      </w:r>
      <w:r w:rsidR="00356E6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9C7540">
        <w:rPr>
          <w:rFonts w:asciiTheme="minorHAnsi" w:hAnsiTheme="minorHAnsi"/>
          <w:bCs/>
          <w:color w:val="auto"/>
          <w:sz w:val="22"/>
          <w:szCs w:val="22"/>
        </w:rPr>
        <w:t>S</w:t>
      </w:r>
      <w:r w:rsidR="009C7540" w:rsidRPr="009C7540">
        <w:rPr>
          <w:rFonts w:asciiTheme="minorHAnsi" w:hAnsiTheme="minorHAnsi"/>
          <w:bCs/>
          <w:color w:val="auto"/>
          <w:sz w:val="22"/>
          <w:szCs w:val="22"/>
        </w:rPr>
        <w:t>o</w:t>
      </w:r>
      <w:r w:rsidR="009C754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E4761" w:rsidRPr="00940ED3">
        <w:rPr>
          <w:rFonts w:asciiTheme="minorHAnsi" w:hAnsiTheme="minorHAnsi"/>
          <w:color w:val="auto"/>
          <w:sz w:val="22"/>
          <w:szCs w:val="22"/>
        </w:rPr>
        <w:t>please put the date in your diary</w:t>
      </w:r>
      <w:r>
        <w:rPr>
          <w:rFonts w:asciiTheme="minorHAnsi" w:hAnsiTheme="minorHAnsi"/>
          <w:color w:val="auto"/>
          <w:sz w:val="22"/>
          <w:szCs w:val="22"/>
        </w:rPr>
        <w:t>!</w:t>
      </w:r>
    </w:p>
    <w:p w14:paraId="56DE02D7" w14:textId="2AD85FC8" w:rsidR="009C7540" w:rsidRPr="009C7540" w:rsidRDefault="009C7540" w:rsidP="005449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Our team</w:t>
      </w:r>
      <w:r w:rsidR="00297D72">
        <w:t xml:space="preserve"> will </w:t>
      </w:r>
      <w:r>
        <w:t xml:space="preserve">be </w:t>
      </w:r>
      <w:r w:rsidR="00297D72">
        <w:t>work</w:t>
      </w:r>
      <w:r>
        <w:t>ing</w:t>
      </w:r>
      <w:r w:rsidR="00297D72">
        <w:t xml:space="preserve"> with the support of </w:t>
      </w:r>
      <w:r w:rsidR="003A6841" w:rsidRPr="00940ED3">
        <w:t xml:space="preserve">Fleet Town Council, Hart Shopping Centre and Fleet Lions </w:t>
      </w:r>
      <w:r w:rsidR="00297D72">
        <w:t xml:space="preserve">to ensure that </w:t>
      </w:r>
      <w:r w:rsidR="003A6841" w:rsidRPr="00940ED3">
        <w:t>the event</w:t>
      </w:r>
      <w:r w:rsidR="009E4761" w:rsidRPr="00940ED3">
        <w:t xml:space="preserve"> </w:t>
      </w:r>
      <w:r w:rsidR="00297D72">
        <w:t xml:space="preserve">goes ahead safely and responsibly. </w:t>
      </w:r>
      <w:r w:rsidRPr="009C7540">
        <w:rPr>
          <w:rFonts w:ascii="Calibri" w:eastAsia="Times New Roman" w:hAnsi="Calibri" w:cs="Calibri"/>
          <w:color w:val="000000"/>
          <w:lang w:eastAsia="en-GB"/>
        </w:rPr>
        <w:t xml:space="preserve">There will be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usual </w:t>
      </w:r>
      <w:r w:rsidRPr="009C7540">
        <w:rPr>
          <w:rFonts w:ascii="Calibri" w:eastAsia="Times New Roman" w:hAnsi="Calibri" w:cs="Calibri"/>
          <w:color w:val="000000"/>
          <w:lang w:eastAsia="en-GB"/>
        </w:rPr>
        <w:t>market stalls, along Fleet Road</w:t>
      </w:r>
      <w:r w:rsidR="0054491B">
        <w:rPr>
          <w:rFonts w:ascii="Calibri" w:eastAsia="Times New Roman" w:hAnsi="Calibri" w:cs="Calibri"/>
          <w:color w:val="000000"/>
          <w:lang w:eastAsia="en-GB"/>
        </w:rPr>
        <w:t>,</w:t>
      </w:r>
      <w:r w:rsidRPr="009C7540">
        <w:rPr>
          <w:rFonts w:ascii="Calibri" w:eastAsia="Times New Roman" w:hAnsi="Calibri" w:cs="Calibri"/>
          <w:color w:val="000000"/>
          <w:lang w:eastAsia="en-GB"/>
        </w:rPr>
        <w:t xml:space="preserve"> selling lots of festive food and crafts, although </w:t>
      </w:r>
      <w:r w:rsidR="0054491B">
        <w:rPr>
          <w:rFonts w:ascii="Calibri" w:eastAsia="Times New Roman" w:hAnsi="Calibri" w:cs="Calibri"/>
          <w:color w:val="000000"/>
          <w:lang w:eastAsia="en-GB"/>
        </w:rPr>
        <w:t xml:space="preserve">there will be </w:t>
      </w:r>
      <w:r w:rsidRPr="009C7540">
        <w:rPr>
          <w:rFonts w:ascii="Calibri" w:eastAsia="Times New Roman" w:hAnsi="Calibri" w:cs="Calibri"/>
          <w:color w:val="000000"/>
          <w:lang w:eastAsia="en-GB"/>
        </w:rPr>
        <w:t>fewer than previous years to allow for social distancing</w:t>
      </w:r>
      <w:r w:rsidR="0054491B">
        <w:rPr>
          <w:rFonts w:ascii="Calibri" w:eastAsia="Times New Roman" w:hAnsi="Calibri" w:cs="Calibri"/>
          <w:color w:val="000000"/>
          <w:lang w:eastAsia="en-GB"/>
        </w:rPr>
        <w:t xml:space="preserve">. The market will be open to the public from </w:t>
      </w:r>
      <w:r w:rsidR="0054491B" w:rsidRPr="0054491B">
        <w:rPr>
          <w:rFonts w:ascii="Calibri" w:eastAsia="Times New Roman" w:hAnsi="Calibri" w:cs="Calibri"/>
          <w:b/>
          <w:bCs/>
          <w:color w:val="000000"/>
          <w:lang w:eastAsia="en-GB"/>
        </w:rPr>
        <w:t>2 pm – 9 pm</w:t>
      </w:r>
      <w:r w:rsidR="0054491B">
        <w:rPr>
          <w:rFonts w:ascii="Calibri" w:eastAsia="Times New Roman" w:hAnsi="Calibri" w:cs="Calibri"/>
          <w:b/>
          <w:bCs/>
          <w:color w:val="000000"/>
          <w:lang w:eastAsia="en-GB"/>
        </w:rPr>
        <w:t>,</w:t>
      </w:r>
      <w:r w:rsidR="0054491B" w:rsidRPr="0054491B">
        <w:t xml:space="preserve"> </w:t>
      </w:r>
      <w:r w:rsidR="0054491B">
        <w:t>s</w:t>
      </w:r>
      <w:r w:rsidR="0054491B" w:rsidRPr="00940ED3">
        <w:t>o please do come along to get your Christmas shopping started</w:t>
      </w:r>
      <w:r w:rsidR="00FF7FB2">
        <w:t>.</w:t>
      </w:r>
    </w:p>
    <w:p w14:paraId="6C4D7F89" w14:textId="31564489" w:rsidR="00A01AE8" w:rsidRPr="0054491B" w:rsidRDefault="00ED5C1A" w:rsidP="0054491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ED3">
        <w:t xml:space="preserve">In addition to the Market, </w:t>
      </w:r>
      <w:r w:rsidR="0038080F" w:rsidRPr="00940ED3">
        <w:t xml:space="preserve">Fleet Town Council will </w:t>
      </w:r>
      <w:r w:rsidR="00446615">
        <w:t xml:space="preserve">again </w:t>
      </w:r>
      <w:r w:rsidR="0038080F" w:rsidRPr="00940ED3">
        <w:t xml:space="preserve">be organising </w:t>
      </w:r>
      <w:r w:rsidR="00A01AE8" w:rsidRPr="00940ED3">
        <w:t xml:space="preserve">the </w:t>
      </w:r>
      <w:r w:rsidR="0054491B">
        <w:t xml:space="preserve">annual </w:t>
      </w:r>
      <w:r w:rsidR="00A01AE8" w:rsidRPr="00940ED3">
        <w:t>Christm</w:t>
      </w:r>
      <w:r w:rsidRPr="00940ED3">
        <w:t>as Lights Switch O</w:t>
      </w:r>
      <w:r w:rsidR="00A01AE8" w:rsidRPr="00940ED3">
        <w:t>n</w:t>
      </w:r>
      <w:r w:rsidR="0054491B">
        <w:t>, carol singing</w:t>
      </w:r>
      <w:r w:rsidR="003A6B49" w:rsidRPr="00940ED3">
        <w:t xml:space="preserve"> </w:t>
      </w:r>
      <w:r w:rsidR="0038080F" w:rsidRPr="00940ED3">
        <w:t xml:space="preserve">and all the </w:t>
      </w:r>
      <w:r w:rsidR="0054491B">
        <w:t>entertainment</w:t>
      </w:r>
      <w:r w:rsidR="0038080F" w:rsidRPr="00940ED3">
        <w:t xml:space="preserve"> in Gurkha Square</w:t>
      </w:r>
      <w:r w:rsidR="0054491B">
        <w:t xml:space="preserve"> and</w:t>
      </w:r>
      <w:r w:rsidR="009807AF">
        <w:t xml:space="preserve"> </w:t>
      </w:r>
      <w:r w:rsidR="0054491B" w:rsidRPr="0054491B">
        <w:rPr>
          <w:rFonts w:eastAsia="Times New Roman" w:cstheme="minorHAnsi"/>
          <w:lang w:eastAsia="en-GB"/>
        </w:rPr>
        <w:t>Hart Shopping Centre will be welcoming their shoppers back for the festive season with a free glass wine and mince pie!</w:t>
      </w:r>
      <w:r w:rsidR="0054491B" w:rsidRPr="005449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</w:t>
      </w:r>
      <w:r w:rsidR="0054491B" w:rsidRPr="0054491B">
        <w:rPr>
          <w:rFonts w:eastAsia="Times New Roman" w:cstheme="minorHAnsi"/>
          <w:lang w:eastAsia="en-GB"/>
        </w:rPr>
        <w:t>So,</w:t>
      </w:r>
      <w:r w:rsidR="009807AF">
        <w:t xml:space="preserve"> </w:t>
      </w:r>
      <w:r w:rsidR="00A54019" w:rsidRPr="00940ED3">
        <w:t>lots to</w:t>
      </w:r>
      <w:r w:rsidR="00E60745" w:rsidRPr="00940ED3">
        <w:t xml:space="preserve"> do and lots of fun to be had</w:t>
      </w:r>
      <w:r w:rsidR="009E4761" w:rsidRPr="00940ED3">
        <w:t xml:space="preserve"> for all the family</w:t>
      </w:r>
      <w:r w:rsidR="004B3D84" w:rsidRPr="00940ED3">
        <w:t>!</w:t>
      </w:r>
      <w:r w:rsidR="003A6B49" w:rsidRPr="00940ED3">
        <w:t xml:space="preserve">  </w:t>
      </w:r>
    </w:p>
    <w:p w14:paraId="74229038" w14:textId="3803A0E4" w:rsidR="00C218FD" w:rsidRPr="00940ED3" w:rsidRDefault="0054491B" w:rsidP="00C218FD">
      <w:pPr>
        <w:pStyle w:val="NormalWeb"/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As in previous years, i</w:t>
      </w:r>
      <w:r w:rsidR="009E4761" w:rsidRPr="00940ED3">
        <w:rPr>
          <w:rFonts w:asciiTheme="minorHAnsi" w:hAnsiTheme="minorHAnsi"/>
          <w:color w:val="auto"/>
          <w:sz w:val="22"/>
          <w:szCs w:val="22"/>
        </w:rPr>
        <w:t xml:space="preserve">n order to </w:t>
      </w:r>
      <w:r w:rsidR="00A01AE8" w:rsidRPr="00940ED3">
        <w:rPr>
          <w:rFonts w:asciiTheme="minorHAnsi" w:hAnsiTheme="minorHAnsi"/>
          <w:color w:val="auto"/>
          <w:sz w:val="22"/>
          <w:szCs w:val="22"/>
        </w:rPr>
        <w:t>get all the stalls and activities in place</w:t>
      </w:r>
      <w:r w:rsidR="00C218FD" w:rsidRPr="00940ED3">
        <w:rPr>
          <w:rFonts w:asciiTheme="minorHAnsi" w:hAnsiTheme="minorHAnsi"/>
          <w:color w:val="auto"/>
          <w:sz w:val="22"/>
          <w:szCs w:val="22"/>
        </w:rPr>
        <w:t xml:space="preserve">, Fleet Road will be closed to traffic </w:t>
      </w:r>
      <w:r w:rsidR="003A6B49" w:rsidRPr="00940ED3">
        <w:rPr>
          <w:rFonts w:asciiTheme="minorHAnsi" w:hAnsiTheme="minorHAnsi"/>
          <w:color w:val="auto"/>
          <w:sz w:val="22"/>
          <w:szCs w:val="22"/>
        </w:rPr>
        <w:t>from</w:t>
      </w:r>
      <w:r w:rsidR="00C218FD" w:rsidRPr="00940ED3">
        <w:rPr>
          <w:rFonts w:asciiTheme="minorHAnsi" w:hAnsiTheme="minorHAnsi"/>
          <w:color w:val="auto"/>
          <w:sz w:val="22"/>
          <w:szCs w:val="22"/>
        </w:rPr>
        <w:t xml:space="preserve"> The</w:t>
      </w:r>
      <w:r w:rsidR="00A01AE8" w:rsidRPr="00940E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C218FD" w:rsidRPr="00940ED3">
        <w:rPr>
          <w:rFonts w:asciiTheme="minorHAnsi" w:hAnsiTheme="minorHAnsi"/>
          <w:color w:val="auto"/>
          <w:sz w:val="22"/>
          <w:szCs w:val="22"/>
        </w:rPr>
        <w:t>Oatsheaf</w:t>
      </w:r>
      <w:proofErr w:type="spellEnd"/>
      <w:r w:rsidR="00C218FD" w:rsidRPr="00940ED3">
        <w:rPr>
          <w:rFonts w:asciiTheme="minorHAnsi" w:hAnsiTheme="minorHAnsi"/>
          <w:color w:val="auto"/>
          <w:sz w:val="22"/>
          <w:szCs w:val="22"/>
        </w:rPr>
        <w:t xml:space="preserve"> roundabout </w:t>
      </w:r>
      <w:r w:rsidR="003A6B49" w:rsidRPr="00940ED3">
        <w:rPr>
          <w:rFonts w:asciiTheme="minorHAnsi" w:hAnsiTheme="minorHAnsi"/>
          <w:color w:val="auto"/>
          <w:sz w:val="22"/>
          <w:szCs w:val="22"/>
        </w:rPr>
        <w:t>to</w:t>
      </w:r>
      <w:r w:rsidR="00C218FD" w:rsidRPr="00940ED3">
        <w:rPr>
          <w:rFonts w:asciiTheme="minorHAnsi" w:hAnsiTheme="minorHAnsi"/>
          <w:color w:val="auto"/>
          <w:sz w:val="22"/>
          <w:szCs w:val="22"/>
        </w:rPr>
        <w:t xml:space="preserve"> Church Road from </w:t>
      </w:r>
      <w:r w:rsidR="00BE4CFF" w:rsidRPr="00940ED3">
        <w:rPr>
          <w:rFonts w:asciiTheme="minorHAnsi" w:hAnsiTheme="minorHAnsi"/>
          <w:b/>
          <w:color w:val="auto"/>
          <w:sz w:val="22"/>
          <w:szCs w:val="22"/>
        </w:rPr>
        <w:t>1</w:t>
      </w:r>
      <w:r w:rsidR="009807AF">
        <w:rPr>
          <w:rFonts w:asciiTheme="minorHAnsi" w:hAnsiTheme="minorHAnsi"/>
          <w:b/>
          <w:color w:val="auto"/>
          <w:sz w:val="22"/>
          <w:szCs w:val="22"/>
        </w:rPr>
        <w:t>1</w:t>
      </w:r>
      <w:r w:rsidR="003A6B49" w:rsidRPr="00940ED3">
        <w:rPr>
          <w:rFonts w:asciiTheme="minorHAnsi" w:hAnsiTheme="minorHAnsi"/>
          <w:b/>
          <w:color w:val="auto"/>
          <w:sz w:val="22"/>
          <w:szCs w:val="22"/>
        </w:rPr>
        <w:t>.00</w:t>
      </w:r>
      <w:r w:rsidR="00BE4CFF" w:rsidRPr="00940ED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807AF">
        <w:rPr>
          <w:rFonts w:asciiTheme="minorHAnsi" w:hAnsiTheme="minorHAnsi"/>
          <w:b/>
          <w:color w:val="auto"/>
          <w:sz w:val="22"/>
          <w:szCs w:val="22"/>
        </w:rPr>
        <w:t>a.m.</w:t>
      </w:r>
      <w:r w:rsidR="00C218FD" w:rsidRPr="00940ED3">
        <w:rPr>
          <w:rFonts w:asciiTheme="minorHAnsi" w:hAnsiTheme="minorHAnsi"/>
          <w:b/>
          <w:color w:val="auto"/>
          <w:sz w:val="22"/>
          <w:szCs w:val="22"/>
        </w:rPr>
        <w:t xml:space="preserve"> until </w:t>
      </w:r>
      <w:r w:rsidR="009807AF">
        <w:rPr>
          <w:rFonts w:asciiTheme="minorHAnsi" w:hAnsiTheme="minorHAnsi"/>
          <w:b/>
          <w:color w:val="auto"/>
          <w:sz w:val="22"/>
          <w:szCs w:val="22"/>
        </w:rPr>
        <w:t>1</w:t>
      </w:r>
      <w:r w:rsidR="00446615">
        <w:rPr>
          <w:rFonts w:asciiTheme="minorHAnsi" w:hAnsiTheme="minorHAnsi"/>
          <w:b/>
          <w:color w:val="auto"/>
          <w:sz w:val="22"/>
          <w:szCs w:val="22"/>
        </w:rPr>
        <w:t>1.0</w:t>
      </w:r>
      <w:r w:rsidR="00BE4CFF" w:rsidRPr="00940ED3">
        <w:rPr>
          <w:rFonts w:asciiTheme="minorHAnsi" w:hAnsiTheme="minorHAnsi"/>
          <w:b/>
          <w:color w:val="auto"/>
          <w:sz w:val="22"/>
          <w:szCs w:val="22"/>
        </w:rPr>
        <w:t>0</w:t>
      </w:r>
      <w:r w:rsidR="00C218FD" w:rsidRPr="00940ED3">
        <w:rPr>
          <w:rFonts w:asciiTheme="minorHAnsi" w:hAnsiTheme="minorHAnsi"/>
          <w:b/>
          <w:color w:val="auto"/>
          <w:sz w:val="22"/>
          <w:szCs w:val="22"/>
        </w:rPr>
        <w:t xml:space="preserve"> p.m.</w:t>
      </w:r>
      <w:r w:rsidR="00A01AE8" w:rsidRPr="00940ED3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on the 24</w:t>
      </w:r>
      <w:r w:rsidRPr="0054491B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auto"/>
          <w:sz w:val="22"/>
          <w:szCs w:val="22"/>
        </w:rPr>
        <w:t xml:space="preserve"> November.</w:t>
      </w:r>
    </w:p>
    <w:p w14:paraId="6D03B272" w14:textId="77777777" w:rsidR="00E76ACE" w:rsidRPr="00940ED3" w:rsidRDefault="00E60745" w:rsidP="00C218FD">
      <w:pPr>
        <w:jc w:val="both"/>
      </w:pPr>
      <w:r w:rsidRPr="00940ED3">
        <w:t>W</w:t>
      </w:r>
      <w:r w:rsidR="00101CF6" w:rsidRPr="00940ED3">
        <w:t>e will be doing all we can to</w:t>
      </w:r>
      <w:r w:rsidR="00E76ACE" w:rsidRPr="00940ED3">
        <w:t xml:space="preserve"> minimise </w:t>
      </w:r>
      <w:r w:rsidR="00101CF6" w:rsidRPr="00940ED3">
        <w:t>any inconvenience to you and clearly marked diversion signs will be in</w:t>
      </w:r>
      <w:r w:rsidR="00E76ACE" w:rsidRPr="00940ED3">
        <w:t xml:space="preserve"> place </w:t>
      </w:r>
      <w:r w:rsidR="00101CF6" w:rsidRPr="00940ED3">
        <w:t xml:space="preserve">to manage traffic throughout the event.  However, </w:t>
      </w:r>
      <w:r w:rsidR="00E76ACE" w:rsidRPr="00940ED3">
        <w:t>if you</w:t>
      </w:r>
      <w:r w:rsidR="00101CF6" w:rsidRPr="00940ED3">
        <w:t xml:space="preserve"> have</w:t>
      </w:r>
      <w:r w:rsidR="00E76ACE" w:rsidRPr="00940ED3">
        <w:t xml:space="preserve"> any concerns, please </w:t>
      </w:r>
      <w:r w:rsidR="00101CF6" w:rsidRPr="00940ED3">
        <w:t>contact</w:t>
      </w:r>
      <w:r w:rsidR="009C309B" w:rsidRPr="00940ED3">
        <w:t xml:space="preserve"> </w:t>
      </w:r>
      <w:r w:rsidR="0069582C" w:rsidRPr="00940ED3">
        <w:t>Mike Collen at mike.collen@Fleetlions.org.uk</w:t>
      </w:r>
      <w:r w:rsidR="009C309B" w:rsidRPr="00940ED3">
        <w:t xml:space="preserve"> or Sue Tilley </w:t>
      </w:r>
      <w:r w:rsidR="0069582C" w:rsidRPr="00940ED3">
        <w:t>at sue.tilley@ntlworld.com</w:t>
      </w:r>
      <w:r w:rsidR="00101CF6" w:rsidRPr="00940ED3">
        <w:t>.</w:t>
      </w:r>
    </w:p>
    <w:p w14:paraId="41E1B43A" w14:textId="1CCE6D65" w:rsidR="009C309B" w:rsidRPr="00940ED3" w:rsidRDefault="009C309B" w:rsidP="00C218FD">
      <w:pPr>
        <w:jc w:val="both"/>
      </w:pPr>
      <w:r w:rsidRPr="00940ED3">
        <w:t>We do hope that you will come along and enjoy everything that the Festival will be offering and look forward to welcoming you on the 2</w:t>
      </w:r>
      <w:r w:rsidR="00446615">
        <w:t>4</w:t>
      </w:r>
      <w:r w:rsidR="00E60745" w:rsidRPr="00940ED3">
        <w:t>th</w:t>
      </w:r>
      <w:r w:rsidRPr="00940ED3">
        <w:t>.</w:t>
      </w:r>
    </w:p>
    <w:p w14:paraId="0ACBF5CE" w14:textId="77777777" w:rsidR="009C309B" w:rsidRPr="00940ED3" w:rsidRDefault="009C309B">
      <w:r w:rsidRPr="00940ED3">
        <w:t>Yours sincerely,</w:t>
      </w:r>
    </w:p>
    <w:p w14:paraId="4DA1A66B" w14:textId="77777777" w:rsidR="009C309B" w:rsidRPr="00940ED3" w:rsidRDefault="009C309B"/>
    <w:p w14:paraId="4D7A34C1" w14:textId="239DA192" w:rsidR="00772F4E" w:rsidRDefault="00E60745" w:rsidP="009C309B">
      <w:pPr>
        <w:spacing w:after="0" w:line="240" w:lineRule="auto"/>
        <w:rPr>
          <w:b/>
          <w:sz w:val="24"/>
          <w:szCs w:val="24"/>
        </w:rPr>
      </w:pPr>
      <w:r w:rsidRPr="004E019E">
        <w:rPr>
          <w:b/>
          <w:sz w:val="24"/>
          <w:szCs w:val="24"/>
        </w:rPr>
        <w:t>The Volunteer Organisers of t</w:t>
      </w:r>
      <w:r w:rsidR="00F01F4D">
        <w:rPr>
          <w:b/>
          <w:sz w:val="24"/>
          <w:szCs w:val="24"/>
        </w:rPr>
        <w:t>he Fleet Christmas Festival 20</w:t>
      </w:r>
      <w:r w:rsidR="00FF7FB2">
        <w:rPr>
          <w:b/>
          <w:sz w:val="24"/>
          <w:szCs w:val="24"/>
        </w:rPr>
        <w:t>21</w:t>
      </w:r>
    </w:p>
    <w:p w14:paraId="6446C0CE" w14:textId="77777777" w:rsidR="00FF2A17" w:rsidRDefault="00FF7FB2" w:rsidP="009C309B">
      <w:pPr>
        <w:spacing w:after="0" w:line="240" w:lineRule="auto"/>
        <w:rPr>
          <w:b/>
          <w:sz w:val="24"/>
          <w:szCs w:val="24"/>
        </w:rPr>
      </w:pPr>
      <w:hyperlink r:id="rId6" w:history="1">
        <w:r w:rsidR="00FF2A17" w:rsidRPr="006F1F44">
          <w:rPr>
            <w:rStyle w:val="Hyperlink"/>
            <w:b/>
            <w:sz w:val="24"/>
            <w:szCs w:val="24"/>
          </w:rPr>
          <w:t>www.fleetchristmasfestival.org</w:t>
        </w:r>
      </w:hyperlink>
    </w:p>
    <w:p w14:paraId="095F7FDF" w14:textId="77777777" w:rsidR="00FF2A17" w:rsidRPr="004E019E" w:rsidRDefault="00FF2A17" w:rsidP="009C309B">
      <w:pPr>
        <w:spacing w:after="0" w:line="240" w:lineRule="auto"/>
        <w:rPr>
          <w:b/>
          <w:sz w:val="24"/>
          <w:szCs w:val="24"/>
        </w:rPr>
      </w:pPr>
    </w:p>
    <w:sectPr w:rsidR="00FF2A17" w:rsidRPr="004E019E" w:rsidSect="00940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4FA"/>
    <w:multiLevelType w:val="hybridMultilevel"/>
    <w:tmpl w:val="56B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45"/>
    <w:rsid w:val="00101CF6"/>
    <w:rsid w:val="00120CB5"/>
    <w:rsid w:val="001416F4"/>
    <w:rsid w:val="0016518C"/>
    <w:rsid w:val="00210D93"/>
    <w:rsid w:val="00270F4E"/>
    <w:rsid w:val="00297D72"/>
    <w:rsid w:val="0033006E"/>
    <w:rsid w:val="00356E63"/>
    <w:rsid w:val="0038080F"/>
    <w:rsid w:val="003A6841"/>
    <w:rsid w:val="003A6B49"/>
    <w:rsid w:val="003B0263"/>
    <w:rsid w:val="003F0FF4"/>
    <w:rsid w:val="00410917"/>
    <w:rsid w:val="00432748"/>
    <w:rsid w:val="00446615"/>
    <w:rsid w:val="004618A6"/>
    <w:rsid w:val="004B3D84"/>
    <w:rsid w:val="004E019E"/>
    <w:rsid w:val="004F198B"/>
    <w:rsid w:val="0054491B"/>
    <w:rsid w:val="00561176"/>
    <w:rsid w:val="005B0545"/>
    <w:rsid w:val="0069582C"/>
    <w:rsid w:val="006D24AF"/>
    <w:rsid w:val="00714D41"/>
    <w:rsid w:val="007253EA"/>
    <w:rsid w:val="00756C58"/>
    <w:rsid w:val="00772F4E"/>
    <w:rsid w:val="00886CCE"/>
    <w:rsid w:val="009074A8"/>
    <w:rsid w:val="009163C0"/>
    <w:rsid w:val="00940ED3"/>
    <w:rsid w:val="009807AF"/>
    <w:rsid w:val="00980C02"/>
    <w:rsid w:val="009C309B"/>
    <w:rsid w:val="009C7540"/>
    <w:rsid w:val="009E4761"/>
    <w:rsid w:val="00A01AE8"/>
    <w:rsid w:val="00A33296"/>
    <w:rsid w:val="00A54019"/>
    <w:rsid w:val="00A6706C"/>
    <w:rsid w:val="00AB5F4C"/>
    <w:rsid w:val="00BE4CFF"/>
    <w:rsid w:val="00C218FD"/>
    <w:rsid w:val="00C2336C"/>
    <w:rsid w:val="00D526AC"/>
    <w:rsid w:val="00D956C4"/>
    <w:rsid w:val="00E60745"/>
    <w:rsid w:val="00E76ACE"/>
    <w:rsid w:val="00ED5C1A"/>
    <w:rsid w:val="00F01F4D"/>
    <w:rsid w:val="00F770D7"/>
    <w:rsid w:val="00F9649B"/>
    <w:rsid w:val="00FE3270"/>
    <w:rsid w:val="00FF2A1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325C"/>
  <w15:docId w15:val="{B2B9E5AF-5954-4E9E-8057-ACA1B003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18FD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42535B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2A1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C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etchristmasfestiv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Local\Microsoft\Windows\Temporary%20Internet%20Files\Content.IE5\1Y7QAELY\Letter%20to%20residents%20Christmas%20Festiv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C:\Users\Sue\AppData\Local\Microsoft\Windows\Temporary Internet Files\Content.IE5\1Y7QAELY\Letter to residents Christmas Festival 2014.dotx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Tilley</cp:lastModifiedBy>
  <cp:revision>3</cp:revision>
  <cp:lastPrinted>2015-09-12T15:58:00Z</cp:lastPrinted>
  <dcterms:created xsi:type="dcterms:W3CDTF">2021-09-26T16:37:00Z</dcterms:created>
  <dcterms:modified xsi:type="dcterms:W3CDTF">2021-10-04T08:54:00Z</dcterms:modified>
</cp:coreProperties>
</file>